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7A" w:rsidRDefault="003A557A">
      <w:pPr>
        <w:rPr>
          <w:b/>
          <w:sz w:val="28"/>
          <w:szCs w:val="28"/>
        </w:rPr>
      </w:pPr>
    </w:p>
    <w:p w:rsidR="003A557A" w:rsidRDefault="003A557A">
      <w:pPr>
        <w:rPr>
          <w:b/>
          <w:sz w:val="28"/>
          <w:szCs w:val="28"/>
        </w:rPr>
      </w:pPr>
    </w:p>
    <w:p w:rsidR="00057B0E" w:rsidRPr="003A557A" w:rsidRDefault="00404957">
      <w:pPr>
        <w:rPr>
          <w:b/>
          <w:sz w:val="28"/>
          <w:szCs w:val="28"/>
        </w:rPr>
      </w:pPr>
      <w:r w:rsidRPr="003A557A">
        <w:rPr>
          <w:b/>
          <w:sz w:val="28"/>
          <w:szCs w:val="28"/>
        </w:rPr>
        <w:t>Opplæringsloven kapittel §9A – elevens skolemiljø</w:t>
      </w:r>
    </w:p>
    <w:p w:rsidR="00404957" w:rsidRPr="003A557A" w:rsidRDefault="00404957">
      <w:pPr>
        <w:rPr>
          <w:i/>
        </w:rPr>
      </w:pPr>
      <w:r w:rsidRPr="003A557A">
        <w:rPr>
          <w:i/>
        </w:rPr>
        <w:t>Registrering/varsling angående opplæringsloven §9A-4 andre ledd- plikt til å varsle rektor om enhver mistanke om eller kjennskap til at en elev ikke har et trygt og godt skolemiljø.</w:t>
      </w:r>
    </w:p>
    <w:p w:rsidR="00404957" w:rsidRPr="003A557A" w:rsidRDefault="00404957">
      <w:pPr>
        <w:rPr>
          <w:i/>
        </w:rPr>
      </w:pPr>
      <w:r w:rsidRPr="003A557A">
        <w:rPr>
          <w:i/>
        </w:rPr>
        <w:t>At en elev verbalt sier fra at eleven ikke opplever det trygt og godt på skolen, oppfyller k</w:t>
      </w:r>
      <w:r w:rsidR="00793374">
        <w:rPr>
          <w:i/>
        </w:rPr>
        <w:t>ra</w:t>
      </w:r>
      <w:bookmarkStart w:id="0" w:name="_GoBack"/>
      <w:bookmarkEnd w:id="0"/>
      <w:r w:rsidRPr="003A557A">
        <w:rPr>
          <w:i/>
        </w:rPr>
        <w:t>vet til at en ansatt har "kjennskap".</w:t>
      </w:r>
    </w:p>
    <w:p w:rsidR="00404957" w:rsidRDefault="004049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</w:tblGrid>
      <w:tr w:rsidR="00404957" w:rsidTr="00404957">
        <w:tc>
          <w:tcPr>
            <w:tcW w:w="3823" w:type="dxa"/>
          </w:tcPr>
          <w:p w:rsidR="00404957" w:rsidRDefault="00404957">
            <w:r>
              <w:t>Dato:</w:t>
            </w:r>
          </w:p>
          <w:p w:rsidR="00404957" w:rsidRDefault="00404957"/>
        </w:tc>
      </w:tr>
    </w:tbl>
    <w:p w:rsidR="00404957" w:rsidRDefault="004049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957" w:rsidTr="00404957">
        <w:tc>
          <w:tcPr>
            <w:tcW w:w="9062" w:type="dxa"/>
          </w:tcPr>
          <w:p w:rsidR="00404957" w:rsidRDefault="00404957">
            <w:r>
              <w:t>Henstilling fra:</w:t>
            </w:r>
          </w:p>
          <w:p w:rsidR="00404957" w:rsidRDefault="00404957"/>
        </w:tc>
      </w:tr>
    </w:tbl>
    <w:p w:rsidR="00404957" w:rsidRDefault="004049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957" w:rsidTr="00404957">
        <w:tc>
          <w:tcPr>
            <w:tcW w:w="9062" w:type="dxa"/>
          </w:tcPr>
          <w:p w:rsidR="00404957" w:rsidRDefault="00404957">
            <w:r>
              <w:t xml:space="preserve">Henstilling mottatt av: </w:t>
            </w:r>
          </w:p>
          <w:p w:rsidR="00404957" w:rsidRDefault="00404957"/>
        </w:tc>
      </w:tr>
    </w:tbl>
    <w:p w:rsidR="00404957" w:rsidRDefault="004049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957" w:rsidTr="00404957">
        <w:tc>
          <w:tcPr>
            <w:tcW w:w="9062" w:type="dxa"/>
          </w:tcPr>
          <w:p w:rsidR="00404957" w:rsidRDefault="00404957">
            <w:r>
              <w:t>Kort beskrivelse av saken:</w:t>
            </w:r>
          </w:p>
          <w:p w:rsidR="00404957" w:rsidRDefault="00404957"/>
          <w:p w:rsidR="00404957" w:rsidRDefault="00404957"/>
          <w:p w:rsidR="00404957" w:rsidRDefault="00404957"/>
          <w:p w:rsidR="00404957" w:rsidRDefault="00404957"/>
        </w:tc>
      </w:tr>
    </w:tbl>
    <w:p w:rsidR="00404957" w:rsidRDefault="004049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957" w:rsidTr="00404957">
        <w:tc>
          <w:tcPr>
            <w:tcW w:w="9062" w:type="dxa"/>
          </w:tcPr>
          <w:p w:rsidR="00404957" w:rsidRDefault="00404957">
            <w:r>
              <w:t>Hva er gjort så langt i saken:</w:t>
            </w:r>
          </w:p>
          <w:p w:rsidR="00404957" w:rsidRDefault="00404957"/>
          <w:p w:rsidR="00404957" w:rsidRDefault="00404957"/>
          <w:p w:rsidR="00404957" w:rsidRDefault="00404957"/>
          <w:p w:rsidR="00404957" w:rsidRDefault="00404957"/>
          <w:p w:rsidR="00404957" w:rsidRDefault="00404957"/>
        </w:tc>
      </w:tr>
    </w:tbl>
    <w:p w:rsidR="00404957" w:rsidRDefault="004049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957" w:rsidTr="00404957">
        <w:tc>
          <w:tcPr>
            <w:tcW w:w="9062" w:type="dxa"/>
          </w:tcPr>
          <w:p w:rsidR="00404957" w:rsidRDefault="00404957">
            <w:r>
              <w:t>Underskrift av mottaker av henstillingen:</w:t>
            </w:r>
          </w:p>
          <w:p w:rsidR="00404957" w:rsidRDefault="00404957"/>
        </w:tc>
      </w:tr>
    </w:tbl>
    <w:p w:rsidR="00404957" w:rsidRDefault="004049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957" w:rsidTr="00404957">
        <w:tc>
          <w:tcPr>
            <w:tcW w:w="9062" w:type="dxa"/>
          </w:tcPr>
          <w:p w:rsidR="00404957" w:rsidRDefault="00404957">
            <w:r>
              <w:t>Undersk</w:t>
            </w:r>
            <w:r w:rsidR="003A557A">
              <w:t>rift av ledelsen eller sosiallærer:</w:t>
            </w:r>
          </w:p>
          <w:p w:rsidR="003A557A" w:rsidRDefault="003A557A"/>
          <w:p w:rsidR="003A557A" w:rsidRDefault="003A557A"/>
          <w:p w:rsidR="00CF708A" w:rsidRDefault="00CF708A">
            <w:r>
              <w:t>Rektor:</w:t>
            </w:r>
          </w:p>
          <w:p w:rsidR="00CF708A" w:rsidRDefault="00CF708A"/>
          <w:p w:rsidR="00CF708A" w:rsidRDefault="00CF708A"/>
        </w:tc>
      </w:tr>
    </w:tbl>
    <w:p w:rsidR="00404957" w:rsidRDefault="00404957"/>
    <w:sectPr w:rsidR="004049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7A" w:rsidRDefault="003A557A" w:rsidP="003A557A">
      <w:pPr>
        <w:spacing w:after="0" w:line="240" w:lineRule="auto"/>
      </w:pPr>
      <w:r>
        <w:separator/>
      </w:r>
    </w:p>
  </w:endnote>
  <w:endnote w:type="continuationSeparator" w:id="0">
    <w:p w:rsidR="003A557A" w:rsidRDefault="003A557A" w:rsidP="003A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7A" w:rsidRDefault="003A55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7A" w:rsidRDefault="003A557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7A" w:rsidRDefault="003A55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7A" w:rsidRDefault="003A557A" w:rsidP="003A557A">
      <w:pPr>
        <w:spacing w:after="0" w:line="240" w:lineRule="auto"/>
      </w:pPr>
      <w:r>
        <w:separator/>
      </w:r>
    </w:p>
  </w:footnote>
  <w:footnote w:type="continuationSeparator" w:id="0">
    <w:p w:rsidR="003A557A" w:rsidRDefault="003A557A" w:rsidP="003A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7A" w:rsidRDefault="003A55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7A" w:rsidRDefault="003A557A">
    <w:pPr>
      <w:pStyle w:val="Topptekst"/>
    </w:pPr>
    <w:r w:rsidRPr="003A557A">
      <w:rPr>
        <w:sz w:val="28"/>
        <w:szCs w:val="28"/>
      </w:rPr>
      <w:t xml:space="preserve">Toppåsen skole         </w:t>
    </w:r>
    <w:r>
      <w:rPr>
        <w:sz w:val="28"/>
        <w:szCs w:val="28"/>
      </w:rPr>
      <w:t xml:space="preserve">                                                                  Vedlegg 4    </w:t>
    </w:r>
    <w:r w:rsidRPr="003A557A">
      <w:rPr>
        <w:sz w:val="28"/>
        <w:szCs w:val="28"/>
      </w:rPr>
      <w:t xml:space="preserve">                                                                           </w:t>
    </w:r>
    <w:r>
      <w:rPr>
        <w:sz w:val="28"/>
        <w:szCs w:val="28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7A" w:rsidRDefault="003A557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BB"/>
    <w:rsid w:val="00057B0E"/>
    <w:rsid w:val="003A557A"/>
    <w:rsid w:val="00404957"/>
    <w:rsid w:val="00581FB9"/>
    <w:rsid w:val="00793374"/>
    <w:rsid w:val="008553BB"/>
    <w:rsid w:val="00C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E394"/>
  <w15:chartTrackingRefBased/>
  <w15:docId w15:val="{4E573998-2511-492B-929D-72541320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A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557A"/>
  </w:style>
  <w:style w:type="paragraph" w:styleId="Bunntekst">
    <w:name w:val="footer"/>
    <w:basedOn w:val="Normal"/>
    <w:link w:val="BunntekstTegn"/>
    <w:uiPriority w:val="99"/>
    <w:unhideWhenUsed/>
    <w:rsid w:val="003A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557A"/>
  </w:style>
  <w:style w:type="paragraph" w:styleId="Bobletekst">
    <w:name w:val="Balloon Text"/>
    <w:basedOn w:val="Normal"/>
    <w:link w:val="BobletekstTegn"/>
    <w:uiPriority w:val="99"/>
    <w:semiHidden/>
    <w:unhideWhenUsed/>
    <w:rsid w:val="0058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1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1479D6F9.dotm</Template>
  <TotalTime>15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Roland</dc:creator>
  <cp:keywords/>
  <dc:description/>
  <cp:lastModifiedBy>Anne Roland</cp:lastModifiedBy>
  <cp:revision>5</cp:revision>
  <cp:lastPrinted>2020-01-28T09:42:00Z</cp:lastPrinted>
  <dcterms:created xsi:type="dcterms:W3CDTF">2019-04-15T13:39:00Z</dcterms:created>
  <dcterms:modified xsi:type="dcterms:W3CDTF">2020-01-28T09:43:00Z</dcterms:modified>
</cp:coreProperties>
</file>